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9"/>
      </w:tblGrid>
      <w:tr w:rsidR="00624056" w:rsidTr="00B777BC">
        <w:trPr>
          <w:jc w:val="center"/>
        </w:trPr>
        <w:tc>
          <w:tcPr>
            <w:tcW w:w="9855" w:type="dxa"/>
            <w:tcBorders>
              <w:bottom w:val="single" w:sz="8" w:space="0" w:color="92D05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56" w:rsidRDefault="00ED3F11" w:rsidP="00963639">
            <w:pPr>
              <w:rPr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FFFF"/>
                <w:sz w:val="28"/>
                <w:szCs w:val="28"/>
              </w:rPr>
              <w:t xml:space="preserve">WAC </w:t>
            </w:r>
            <w:r w:rsidR="00963639">
              <w:rPr>
                <w:color w:val="FFFFFF"/>
                <w:sz w:val="28"/>
                <w:szCs w:val="28"/>
              </w:rPr>
              <w:t>Banking Details</w:t>
            </w:r>
          </w:p>
        </w:tc>
      </w:tr>
      <w:tr w:rsidR="00A93A36" w:rsidTr="00ED3F11">
        <w:trPr>
          <w:trHeight w:val="359"/>
          <w:jc w:val="center"/>
        </w:trPr>
        <w:tc>
          <w:tcPr>
            <w:tcW w:w="9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ED" w:rsidRDefault="00072EED" w:rsidP="00072EED">
            <w:pPr>
              <w:pStyle w:val="ListParagraph"/>
              <w:ind w:left="426"/>
              <w:jc w:val="both"/>
              <w:rPr>
                <w:rFonts w:asciiTheme="minorHAnsi" w:hAnsiTheme="minorHAnsi" w:cstheme="minorHAnsi"/>
                <w:b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Account Name: Walmer Athletic Club</w:t>
            </w: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Bank: Standard Bank</w:t>
            </w: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Account No: 27 209 3211</w:t>
            </w: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Branch Name: Kromboom</w:t>
            </w: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Branch Code: 026209</w:t>
            </w: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Account Type: Current Account</w:t>
            </w: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63639" w:rsidRDefault="00963639" w:rsidP="0096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Please use your Name and Surname as reference when making payment and send Proof of Payment via eMail to </w:t>
            </w:r>
            <w:hyperlink r:id="rId8" w:history="1">
              <w:r w:rsidRPr="0004276F">
                <w:rPr>
                  <w:rStyle w:val="Hyperlink"/>
                  <w:rFonts w:ascii="Times New Roman" w:hAnsi="Times New Roman"/>
                  <w:sz w:val="24"/>
                </w:rPr>
                <w:t>info@walmers.org.za</w:t>
              </w:r>
            </w:hyperlink>
            <w:r>
              <w:rPr>
                <w:rFonts w:ascii="Times New Roman" w:hAnsi="Times New Roman"/>
                <w:sz w:val="24"/>
              </w:rPr>
              <w:t xml:space="preserve"> ……. </w:t>
            </w:r>
          </w:p>
          <w:p w:rsidR="00DC33CF" w:rsidRDefault="00DC33CF" w:rsidP="00ED3F11">
            <w:pPr>
              <w:jc w:val="both"/>
              <w:rPr>
                <w:rFonts w:cs="Tahoma"/>
              </w:rPr>
            </w:pPr>
          </w:p>
          <w:p w:rsidR="00963639" w:rsidRDefault="00963639" w:rsidP="00ED3F11">
            <w:pPr>
              <w:jc w:val="both"/>
              <w:rPr>
                <w:rFonts w:cs="Tahoma"/>
              </w:rPr>
            </w:pPr>
          </w:p>
          <w:p w:rsidR="00DC33CF" w:rsidRDefault="00DC33CF" w:rsidP="00DC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Regards,</w:t>
            </w:r>
          </w:p>
          <w:p w:rsidR="00DC33CF" w:rsidRDefault="00DC33CF" w:rsidP="00DC33C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396"/>
              <w:gridCol w:w="1260"/>
              <w:gridCol w:w="5151"/>
            </w:tblGrid>
            <w:tr w:rsidR="00DC33CF" w:rsidTr="004B7099">
              <w:trPr>
                <w:trHeight w:val="350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Nisar Tiseker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680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color w:val="004000"/>
                    </w:rPr>
                    <w:t>        </w:t>
                  </w:r>
                  <w:r>
                    <w:rPr>
                      <w:color w:val="CC0000"/>
                    </w:rPr>
                    <w:t xml:space="preserve"> </w:t>
                  </w:r>
                </w:p>
              </w:tc>
            </w:tr>
            <w:tr w:rsidR="00DC33CF" w:rsidTr="004B7099">
              <w:trPr>
                <w:trHeight w:val="350"/>
              </w:trPr>
              <w:tc>
                <w:tcPr>
                  <w:tcW w:w="3348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50F2DEA9" wp14:editId="1054D124">
                        <wp:extent cx="1543050" cy="13716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NT - Signatur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0E7FA18" wp14:editId="7E721E0B">
                        <wp:extent cx="104775" cy="1762125"/>
                        <wp:effectExtent l="0" t="0" r="9525" b="9525"/>
                        <wp:docPr id="4" name="Picture 4" descr="wac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ac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240"/>
                  </w:pPr>
                  <w:r>
                    <w:rPr>
                      <w:color w:val="004000"/>
                    </w:rPr>
                    <w:t>Mobile</w:t>
                  </w:r>
                </w:p>
              </w:tc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240"/>
                  </w:pPr>
                  <w:r>
                    <w:rPr>
                      <w:b/>
                      <w:bCs/>
                      <w:color w:val="CC0000"/>
                    </w:rPr>
                    <w:t>078 396 4721</w:t>
                  </w:r>
                </w:p>
              </w:tc>
            </w:tr>
            <w:tr w:rsidR="00DC33CF" w:rsidTr="004B7099">
              <w:trPr>
                <w:trHeight w:val="3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240"/>
                  </w:pPr>
                  <w:r>
                    <w:rPr>
                      <w:color w:val="004000"/>
                    </w:rPr>
                    <w:t>Address:</w:t>
                  </w:r>
                </w:p>
              </w:tc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color w:val="004000"/>
                    </w:rPr>
                    <w:t>1 Coronation, Walmer Estate, 7925</w:t>
                  </w:r>
                </w:p>
              </w:tc>
            </w:tr>
            <w:tr w:rsidR="00DC33CF" w:rsidTr="004B7099">
              <w:trPr>
                <w:trHeight w:val="3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color w:val="004000"/>
                    </w:rPr>
                    <w:t>P. O Box:</w:t>
                  </w:r>
                </w:p>
              </w:tc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color w:val="4A442A"/>
                    </w:rPr>
                    <w:t>2167, Cape Town, 8000</w:t>
                  </w:r>
                </w:p>
              </w:tc>
            </w:tr>
            <w:tr w:rsidR="00DC33CF" w:rsidTr="004B7099">
              <w:trPr>
                <w:trHeight w:val="3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color w:val="004000"/>
                    </w:rPr>
                    <w:t>Email:</w:t>
                  </w:r>
                </w:p>
              </w:tc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5B6903" w:rsidP="00DC33CF">
                  <w:pPr>
                    <w:spacing w:before="100" w:beforeAutospacing="1" w:after="100" w:afterAutospacing="1"/>
                  </w:pPr>
                  <w:hyperlink r:id="rId11" w:tgtFrame="_blank" w:history="1">
                    <w:r w:rsidR="00DC33CF">
                      <w:rPr>
                        <w:rStyle w:val="Hyperlink"/>
                      </w:rPr>
                      <w:t>info@walmers.org.za</w:t>
                    </w:r>
                  </w:hyperlink>
                </w:p>
              </w:tc>
            </w:tr>
            <w:tr w:rsidR="00DC33CF" w:rsidTr="004B7099">
              <w:trPr>
                <w:trHeight w:val="3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</w:pPr>
                  <w:r>
                    <w:rPr>
                      <w:color w:val="004000"/>
                    </w:rPr>
                    <w:t>Website:</w:t>
                  </w:r>
                </w:p>
              </w:tc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5B6903" w:rsidP="00DC33CF">
                  <w:pPr>
                    <w:spacing w:before="100" w:beforeAutospacing="1" w:after="100" w:afterAutospacing="1"/>
                  </w:pPr>
                  <w:hyperlink r:id="rId12" w:tgtFrame="_blank" w:history="1">
                    <w:r w:rsidR="00DC33CF">
                      <w:rPr>
                        <w:rStyle w:val="Hyperlink"/>
                      </w:rPr>
                      <w:t>www.walmers.org.za</w:t>
                    </w:r>
                  </w:hyperlink>
                </w:p>
              </w:tc>
            </w:tr>
            <w:tr w:rsidR="00DC33CF" w:rsidTr="004B7099">
              <w:trPr>
                <w:trHeight w:val="3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33CF" w:rsidRDefault="00DC33CF" w:rsidP="00DC33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/>
              </w:tc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DC33CF" w:rsidTr="004B7099">
              <w:tc>
                <w:tcPr>
                  <w:tcW w:w="0" w:type="auto"/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</w:rPr>
                    <w:t>Walmers Athletics Club</w:t>
                  </w:r>
                </w:p>
              </w:tc>
              <w:tc>
                <w:tcPr>
                  <w:tcW w:w="0" w:type="auto"/>
                  <w:hideMark/>
                </w:tcPr>
                <w:p w:rsidR="00DC33CF" w:rsidRDefault="00DC33CF" w:rsidP="00DC33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33CF" w:rsidRDefault="00DC33CF" w:rsidP="00DC33CF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33CF" w:rsidRDefault="00DC33CF" w:rsidP="00DC33CF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DC33CF" w:rsidTr="004B7099">
              <w:trPr>
                <w:trHeight w:val="233"/>
              </w:trPr>
              <w:tc>
                <w:tcPr>
                  <w:tcW w:w="1015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3CF" w:rsidRDefault="00DC33CF" w:rsidP="00DC33CF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DC33CF" w:rsidRDefault="00DC33CF" w:rsidP="00DC33C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B54AE" w:rsidRPr="00072EED" w:rsidRDefault="004B54AE" w:rsidP="00ED3F1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F0798" w:rsidRDefault="001F0798"/>
    <w:sectPr w:rsidR="001F0798" w:rsidSect="00B777BC">
      <w:headerReference w:type="first" r:id="rId13"/>
      <w:footerReference w:type="first" r:id="rId14"/>
      <w:pgSz w:w="11907" w:h="16840" w:code="9"/>
      <w:pgMar w:top="851" w:right="1134" w:bottom="340" w:left="1134" w:header="381" w:footer="364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03" w:rsidRDefault="005B6903">
      <w:r>
        <w:separator/>
      </w:r>
    </w:p>
  </w:endnote>
  <w:endnote w:type="continuationSeparator" w:id="0">
    <w:p w:rsidR="005B6903" w:rsidRDefault="005B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Default="00534F57" w:rsidP="00F86905">
    <w:pPr>
      <w:pStyle w:val="Footer"/>
      <w:ind w:firstLine="2040"/>
      <w:rPr>
        <w:b/>
      </w:rPr>
    </w:pPr>
    <w:r>
      <w:rPr>
        <w:rFonts w:cs="Tahoma"/>
        <w:b/>
        <w:bCs/>
        <w:i/>
        <w:i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E1B788" wp14:editId="694AA635">
              <wp:simplePos x="0" y="0"/>
              <wp:positionH relativeFrom="column">
                <wp:posOffset>80010</wp:posOffset>
              </wp:positionH>
              <wp:positionV relativeFrom="paragraph">
                <wp:posOffset>131445</wp:posOffset>
              </wp:positionV>
              <wp:extent cx="6286500" cy="9525"/>
              <wp:effectExtent l="13335" t="17145" r="1524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6E0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282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3pt;margin-top:10.35pt;width:49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" strokecolor="#26e01c" strokeweight="1.5pt"/>
          </w:pict>
        </mc:Fallback>
      </mc:AlternateContent>
    </w:r>
  </w:p>
  <w:p w:rsidR="00727F5A" w:rsidRDefault="00727F5A" w:rsidP="00F86905">
    <w:pPr>
      <w:pStyle w:val="Footer"/>
      <w:ind w:firstLine="2040"/>
      <w:rPr>
        <w:b/>
      </w:rPr>
    </w:pPr>
  </w:p>
  <w:p w:rsidR="00727F5A" w:rsidRPr="009E2529" w:rsidRDefault="005337DF" w:rsidP="008E2A83">
    <w:pPr>
      <w:pStyle w:val="Footer"/>
      <w:ind w:hanging="840"/>
      <w:rPr>
        <w:sz w:val="16"/>
        <w:szCs w:val="16"/>
      </w:rPr>
    </w:pPr>
    <w:r>
      <w:rPr>
        <w:b/>
        <w:color w:val="000000"/>
        <w:sz w:val="16"/>
        <w:szCs w:val="16"/>
      </w:rPr>
      <w:t>Carriem Ismail</w:t>
    </w:r>
    <w:r w:rsidR="00727F5A" w:rsidRPr="009E2529">
      <w:rPr>
        <w:color w:val="000000"/>
        <w:sz w:val="16"/>
        <w:szCs w:val="16"/>
      </w:rPr>
      <w:t>:</w:t>
    </w:r>
    <w:r w:rsidR="008E2A83">
      <w:rPr>
        <w:color w:val="000000"/>
        <w:sz w:val="16"/>
        <w:szCs w:val="16"/>
      </w:rPr>
      <w:t xml:space="preserve"> </w:t>
    </w:r>
    <w:r w:rsidR="00727F5A" w:rsidRPr="009E2529">
      <w:rPr>
        <w:color w:val="FF0000"/>
        <w:sz w:val="16"/>
        <w:szCs w:val="16"/>
      </w:rPr>
      <w:t>Chairperson</w:t>
    </w:r>
    <w:r w:rsidR="00727F5A" w:rsidRPr="009E2529">
      <w:rPr>
        <w:sz w:val="16"/>
        <w:szCs w:val="16"/>
      </w:rPr>
      <w:t xml:space="preserve">  </w:t>
    </w:r>
    <w:bookmarkStart w:id="1" w:name="OLE_LINK1"/>
    <w:bookmarkStart w:id="2" w:name="OLE_LINK2"/>
    <w:bookmarkStart w:id="3" w:name="OLE_LINK3"/>
    <w:r w:rsidR="00727F5A" w:rsidRPr="009E2529">
      <w:rPr>
        <w:color w:val="000000"/>
        <w:sz w:val="16"/>
        <w:szCs w:val="16"/>
      </w:rPr>
      <w:t xml:space="preserve">|  </w:t>
    </w:r>
    <w:bookmarkStart w:id="4" w:name="OLE_LINK4"/>
    <w:bookmarkStart w:id="5" w:name="OLE_LINK5"/>
    <w:bookmarkStart w:id="6" w:name="OLE_LINK6"/>
    <w:bookmarkEnd w:id="1"/>
    <w:bookmarkEnd w:id="2"/>
    <w:bookmarkEnd w:id="3"/>
    <w:r>
      <w:rPr>
        <w:b/>
        <w:color w:val="000000"/>
        <w:sz w:val="16"/>
        <w:szCs w:val="16"/>
      </w:rPr>
      <w:t>Nisar Tiseker</w:t>
    </w:r>
    <w:r w:rsidR="00727F5A" w:rsidRPr="009E2529">
      <w:rPr>
        <w:sz w:val="16"/>
        <w:szCs w:val="16"/>
      </w:rPr>
      <w:t xml:space="preserve">: </w:t>
    </w:r>
    <w:bookmarkStart w:id="7" w:name="OLE_LINK7"/>
    <w:bookmarkStart w:id="8" w:name="OLE_LINK8"/>
    <w:bookmarkStart w:id="9" w:name="OLE_LINK9"/>
    <w:bookmarkEnd w:id="4"/>
    <w:bookmarkEnd w:id="5"/>
    <w:bookmarkEnd w:id="6"/>
    <w:r w:rsidR="00727F5A" w:rsidRPr="009E2529">
      <w:rPr>
        <w:color w:val="FF0000"/>
        <w:sz w:val="16"/>
        <w:szCs w:val="16"/>
      </w:rPr>
      <w:t>Secretary</w:t>
    </w:r>
    <w:bookmarkEnd w:id="7"/>
    <w:bookmarkEnd w:id="8"/>
    <w:bookmarkEnd w:id="9"/>
    <w:r w:rsidR="00727F5A">
      <w:rPr>
        <w:color w:val="FF0000"/>
        <w:sz w:val="16"/>
        <w:szCs w:val="16"/>
      </w:rPr>
      <w:t xml:space="preserve">  </w:t>
    </w:r>
    <w:r w:rsidR="004E5C37" w:rsidRPr="009E2529">
      <w:rPr>
        <w:color w:val="000000"/>
        <w:sz w:val="16"/>
        <w:szCs w:val="16"/>
      </w:rPr>
      <w:t xml:space="preserve">|  </w:t>
    </w:r>
    <w:r w:rsidR="004E5C37">
      <w:rPr>
        <w:b/>
        <w:color w:val="000000"/>
        <w:sz w:val="16"/>
        <w:szCs w:val="16"/>
      </w:rPr>
      <w:t>R</w:t>
    </w:r>
    <w:r>
      <w:rPr>
        <w:b/>
        <w:color w:val="000000"/>
        <w:sz w:val="16"/>
        <w:szCs w:val="16"/>
      </w:rPr>
      <w:t>ayaan Williams</w:t>
    </w:r>
    <w:r w:rsidR="004E5C37" w:rsidRPr="009E2529">
      <w:rPr>
        <w:sz w:val="16"/>
        <w:szCs w:val="16"/>
      </w:rPr>
      <w:t>:</w:t>
    </w:r>
    <w:r w:rsidR="004E5C37">
      <w:rPr>
        <w:sz w:val="16"/>
        <w:szCs w:val="16"/>
      </w:rPr>
      <w:t xml:space="preserve"> </w:t>
    </w:r>
    <w:r w:rsidR="004E5C37">
      <w:rPr>
        <w:color w:val="FF0000"/>
        <w:sz w:val="16"/>
        <w:szCs w:val="16"/>
      </w:rPr>
      <w:t>Treasurer</w:t>
    </w:r>
    <w:r w:rsidRPr="009E2529">
      <w:rPr>
        <w:sz w:val="16"/>
        <w:szCs w:val="16"/>
      </w:rPr>
      <w:t xml:space="preserve">  </w:t>
    </w:r>
    <w:r w:rsidRPr="009E2529">
      <w:rPr>
        <w:color w:val="000000"/>
        <w:sz w:val="16"/>
        <w:szCs w:val="16"/>
      </w:rPr>
      <w:t xml:space="preserve">|  </w:t>
    </w:r>
    <w:r w:rsidR="008E2A83">
      <w:rPr>
        <w:b/>
        <w:color w:val="000000"/>
        <w:sz w:val="16"/>
        <w:szCs w:val="16"/>
      </w:rPr>
      <w:t>Ismail Gabie &amp; Nafeesa Salie</w:t>
    </w:r>
    <w:r w:rsidRPr="009E2529">
      <w:rPr>
        <w:sz w:val="16"/>
        <w:szCs w:val="16"/>
      </w:rPr>
      <w:t xml:space="preserve">: </w:t>
    </w:r>
    <w:r>
      <w:rPr>
        <w:color w:val="FF0000"/>
        <w:sz w:val="16"/>
        <w:szCs w:val="16"/>
      </w:rPr>
      <w:t>Trustees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03" w:rsidRDefault="005B6903">
      <w:r>
        <w:separator/>
      </w:r>
    </w:p>
  </w:footnote>
  <w:footnote w:type="continuationSeparator" w:id="0">
    <w:p w:rsidR="005B6903" w:rsidRDefault="005B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Default="00534F57" w:rsidP="0068721D">
    <w:pPr>
      <w:jc w:val="right"/>
      <w:rPr>
        <w:b/>
        <w:bCs/>
        <w:color w:val="0000FF"/>
        <w:sz w:val="24"/>
      </w:rPr>
    </w:pPr>
    <w:r>
      <w:rPr>
        <w:b/>
        <w:bCs/>
        <w:noProof/>
        <w:color w:val="0000FF"/>
        <w:sz w:val="24"/>
        <w:lang w:val="en-US"/>
      </w:rPr>
      <w:drawing>
        <wp:anchor distT="0" distB="0" distL="114300" distR="114300" simplePos="0" relativeHeight="251656704" behindDoc="1" locked="0" layoutInCell="1" allowOverlap="1" wp14:anchorId="6CC93835" wp14:editId="7E7E2DA8">
          <wp:simplePos x="0" y="0"/>
          <wp:positionH relativeFrom="column">
            <wp:posOffset>241935</wp:posOffset>
          </wp:positionH>
          <wp:positionV relativeFrom="paragraph">
            <wp:posOffset>81915</wp:posOffset>
          </wp:positionV>
          <wp:extent cx="1333500" cy="1419225"/>
          <wp:effectExtent l="0" t="0" r="0" b="9525"/>
          <wp:wrapNone/>
          <wp:docPr id="5" name="Picture 5" descr="logo--tabits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-tabits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F5A" w:rsidRPr="009E2529" w:rsidRDefault="00727F5A" w:rsidP="0068721D">
    <w:pPr>
      <w:jc w:val="right"/>
      <w:rPr>
        <w:color w:val="000000"/>
        <w:sz w:val="20"/>
        <w:szCs w:val="20"/>
      </w:rPr>
    </w:pPr>
    <w:r w:rsidRPr="009E2529">
      <w:rPr>
        <w:b/>
        <w:bCs/>
        <w:color w:val="000000"/>
        <w:sz w:val="24"/>
      </w:rPr>
      <w:sym w:font="Webdings" w:char="F0FC"/>
    </w:r>
    <w:r w:rsidRPr="009E2529">
      <w:rPr>
        <w:color w:val="000000"/>
        <w:sz w:val="20"/>
        <w:szCs w:val="20"/>
      </w:rPr>
      <w:t>1 Coronation road, Walmer Estate, 7925</w:t>
    </w:r>
  </w:p>
  <w:p w:rsidR="00727F5A" w:rsidRPr="009E2529" w:rsidRDefault="00727F5A" w:rsidP="001C57A0">
    <w:pPr>
      <w:jc w:val="right"/>
      <w:rPr>
        <w:color w:val="000000"/>
        <w:sz w:val="20"/>
        <w:szCs w:val="20"/>
      </w:rPr>
    </w:pPr>
    <w:r w:rsidRPr="009E2529">
      <w:rPr>
        <w:b/>
        <w:bCs/>
        <w:color w:val="000000"/>
        <w:sz w:val="24"/>
      </w:rPr>
      <w:sym w:font="Wingdings" w:char="F02A"/>
    </w:r>
    <w:r w:rsidRPr="009E2529">
      <w:rPr>
        <w:color w:val="000000"/>
        <w:sz w:val="20"/>
        <w:szCs w:val="20"/>
      </w:rPr>
      <w:t>P O Box 2167, Cape Town, 8000</w:t>
    </w:r>
  </w:p>
  <w:p w:rsidR="00727F5A" w:rsidRPr="009E2529" w:rsidRDefault="00727F5A" w:rsidP="0068721D">
    <w:pPr>
      <w:jc w:val="right"/>
      <w:rPr>
        <w:color w:val="FF0000"/>
        <w:sz w:val="20"/>
        <w:szCs w:val="20"/>
      </w:rPr>
    </w:pPr>
    <w:r w:rsidRPr="009E2529">
      <w:rPr>
        <w:color w:val="000000"/>
        <w:sz w:val="28"/>
        <w:szCs w:val="28"/>
      </w:rPr>
      <w:sym w:font="Webdings" w:char="F022"/>
    </w:r>
    <w:r w:rsidRPr="009E2529">
      <w:rPr>
        <w:color w:val="FF0000"/>
        <w:sz w:val="20"/>
        <w:szCs w:val="20"/>
      </w:rPr>
      <w:t>www.walmers.org.za</w:t>
    </w:r>
  </w:p>
  <w:p w:rsidR="00727F5A" w:rsidRPr="009E2529" w:rsidRDefault="00727F5A" w:rsidP="0068721D">
    <w:pPr>
      <w:jc w:val="right"/>
      <w:rPr>
        <w:color w:val="000000"/>
        <w:sz w:val="20"/>
        <w:szCs w:val="20"/>
      </w:rPr>
    </w:pPr>
    <w:r w:rsidRPr="009E2529">
      <w:rPr>
        <w:color w:val="000000"/>
        <w:sz w:val="24"/>
      </w:rPr>
      <w:sym w:font="Webdings" w:char="F09A"/>
    </w:r>
    <w:r w:rsidRPr="009E2529">
      <w:rPr>
        <w:color w:val="FF0000"/>
        <w:sz w:val="20"/>
        <w:szCs w:val="20"/>
      </w:rPr>
      <w:t>info@walmers.org.za</w:t>
    </w:r>
  </w:p>
  <w:p w:rsidR="00727F5A" w:rsidRDefault="00727F5A">
    <w:pPr>
      <w:pStyle w:val="Header"/>
      <w:rPr>
        <w:rFonts w:cs="Tahoma"/>
        <w:b/>
        <w:bCs/>
        <w:i w:val="0"/>
        <w:iCs/>
        <w:sz w:val="16"/>
      </w:rPr>
    </w:pPr>
  </w:p>
  <w:p w:rsidR="00727F5A" w:rsidRDefault="00727F5A">
    <w:pPr>
      <w:pStyle w:val="Header"/>
      <w:rPr>
        <w:rFonts w:cs="Tahoma"/>
        <w:b/>
        <w:bCs/>
        <w:i w:val="0"/>
        <w:iCs/>
        <w:sz w:val="16"/>
      </w:rPr>
    </w:pPr>
  </w:p>
  <w:p w:rsidR="00727F5A" w:rsidRDefault="00727F5A">
    <w:pPr>
      <w:pStyle w:val="Header"/>
      <w:rPr>
        <w:rFonts w:cs="Tahoma"/>
        <w:b/>
        <w:bCs/>
        <w:i w:val="0"/>
        <w:iCs/>
        <w:sz w:val="16"/>
      </w:rPr>
    </w:pPr>
  </w:p>
  <w:p w:rsidR="00727F5A" w:rsidRDefault="00727F5A">
    <w:pPr>
      <w:pStyle w:val="Header"/>
      <w:rPr>
        <w:rFonts w:cs="Tahoma"/>
        <w:b/>
        <w:bCs/>
        <w:i w:val="0"/>
        <w:iCs/>
        <w:sz w:val="16"/>
      </w:rPr>
    </w:pPr>
  </w:p>
  <w:p w:rsidR="00727F5A" w:rsidRDefault="00727F5A">
    <w:pPr>
      <w:pStyle w:val="Header"/>
      <w:rPr>
        <w:rFonts w:cs="Tahoma"/>
        <w:b/>
        <w:bCs/>
        <w:i w:val="0"/>
        <w:iCs/>
        <w:sz w:val="28"/>
        <w:szCs w:val="28"/>
      </w:rPr>
    </w:pPr>
  </w:p>
  <w:p w:rsidR="00727F5A" w:rsidRPr="009E2529" w:rsidRDefault="00727F5A">
    <w:pPr>
      <w:pStyle w:val="Header"/>
      <w:rPr>
        <w:rFonts w:cs="Tahoma"/>
        <w:b/>
        <w:bCs/>
        <w:i w:val="0"/>
        <w:iCs/>
        <w:color w:val="000000"/>
        <w:sz w:val="28"/>
        <w:szCs w:val="28"/>
      </w:rPr>
    </w:pPr>
    <w:r w:rsidRPr="009E2529">
      <w:rPr>
        <w:rFonts w:cs="Tahoma"/>
        <w:b/>
        <w:bCs/>
        <w:i w:val="0"/>
        <w:iCs/>
        <w:color w:val="000000"/>
        <w:sz w:val="28"/>
        <w:szCs w:val="28"/>
      </w:rPr>
      <w:t>Walmers Athletic Club</w:t>
    </w:r>
  </w:p>
  <w:p w:rsidR="00727F5A" w:rsidRPr="004C016C" w:rsidRDefault="00534F57">
    <w:pPr>
      <w:pStyle w:val="Header"/>
      <w:rPr>
        <w:rFonts w:cs="Tahoma"/>
        <w:b/>
        <w:bCs/>
        <w:i w:val="0"/>
        <w:iCs/>
        <w:sz w:val="28"/>
        <w:szCs w:val="28"/>
      </w:rPr>
    </w:pPr>
    <w:r>
      <w:rPr>
        <w:rFonts w:cs="Tahoma"/>
        <w:b/>
        <w:bCs/>
        <w:i w:val="0"/>
        <w:i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A6F28" wp14:editId="2A772561">
              <wp:simplePos x="0" y="0"/>
              <wp:positionH relativeFrom="column">
                <wp:posOffset>3810</wp:posOffset>
              </wp:positionH>
              <wp:positionV relativeFrom="paragraph">
                <wp:posOffset>168910</wp:posOffset>
              </wp:positionV>
              <wp:extent cx="6286500" cy="9525"/>
              <wp:effectExtent l="13335" t="16510" r="1524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6E0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79A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13.3pt;width:49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" strokecolor="#26e01c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76F"/>
    <w:multiLevelType w:val="hybridMultilevel"/>
    <w:tmpl w:val="1FE6FBD0"/>
    <w:lvl w:ilvl="0" w:tplc="22A212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3FE4"/>
    <w:multiLevelType w:val="hybridMultilevel"/>
    <w:tmpl w:val="7AB619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678A"/>
    <w:multiLevelType w:val="hybridMultilevel"/>
    <w:tmpl w:val="B9FEF59E"/>
    <w:lvl w:ilvl="0" w:tplc="404061F0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F46440"/>
    <w:multiLevelType w:val="hybridMultilevel"/>
    <w:tmpl w:val="74C896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56AB"/>
    <w:multiLevelType w:val="hybridMultilevel"/>
    <w:tmpl w:val="86141FD6"/>
    <w:lvl w:ilvl="0" w:tplc="E304D2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F1C02"/>
    <w:multiLevelType w:val="hybridMultilevel"/>
    <w:tmpl w:val="296EC276"/>
    <w:lvl w:ilvl="0" w:tplc="BADAB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01A0D"/>
    <w:multiLevelType w:val="hybridMultilevel"/>
    <w:tmpl w:val="E5243A52"/>
    <w:lvl w:ilvl="0" w:tplc="C0CA95CC">
      <w:start w:val="1"/>
      <w:numFmt w:val="decimal"/>
      <w:lvlText w:val="%1."/>
      <w:lvlJc w:val="left"/>
      <w:pPr>
        <w:ind w:left="786" w:hanging="360"/>
      </w:pPr>
    </w:lvl>
    <w:lvl w:ilvl="1" w:tplc="1C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1C09001B">
      <w:start w:val="1"/>
      <w:numFmt w:val="lowerRoman"/>
      <w:lvlText w:val="%3."/>
      <w:lvlJc w:val="right"/>
      <w:pPr>
        <w:ind w:left="2226" w:hanging="180"/>
      </w:pPr>
    </w:lvl>
    <w:lvl w:ilvl="3" w:tplc="1C09000F">
      <w:start w:val="1"/>
      <w:numFmt w:val="decimal"/>
      <w:lvlText w:val="%4."/>
      <w:lvlJc w:val="left"/>
      <w:pPr>
        <w:ind w:left="2946" w:hanging="360"/>
      </w:pPr>
    </w:lvl>
    <w:lvl w:ilvl="4" w:tplc="1C090019">
      <w:start w:val="1"/>
      <w:numFmt w:val="lowerLetter"/>
      <w:lvlText w:val="%5."/>
      <w:lvlJc w:val="left"/>
      <w:pPr>
        <w:ind w:left="3666" w:hanging="360"/>
      </w:pPr>
    </w:lvl>
    <w:lvl w:ilvl="5" w:tplc="1C09001B">
      <w:start w:val="1"/>
      <w:numFmt w:val="lowerRoman"/>
      <w:lvlText w:val="%6."/>
      <w:lvlJc w:val="right"/>
      <w:pPr>
        <w:ind w:left="4386" w:hanging="180"/>
      </w:pPr>
    </w:lvl>
    <w:lvl w:ilvl="6" w:tplc="1C09000F">
      <w:start w:val="1"/>
      <w:numFmt w:val="decimal"/>
      <w:lvlText w:val="%7."/>
      <w:lvlJc w:val="left"/>
      <w:pPr>
        <w:ind w:left="5106" w:hanging="360"/>
      </w:pPr>
    </w:lvl>
    <w:lvl w:ilvl="7" w:tplc="1C090019">
      <w:start w:val="1"/>
      <w:numFmt w:val="lowerLetter"/>
      <w:lvlText w:val="%8."/>
      <w:lvlJc w:val="left"/>
      <w:pPr>
        <w:ind w:left="5826" w:hanging="360"/>
      </w:pPr>
    </w:lvl>
    <w:lvl w:ilvl="8" w:tplc="1C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302452"/>
    <w:multiLevelType w:val="hybridMultilevel"/>
    <w:tmpl w:val="378091A8"/>
    <w:lvl w:ilvl="0" w:tplc="1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82559F"/>
    <w:multiLevelType w:val="hybridMultilevel"/>
    <w:tmpl w:val="DF5686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80BAC"/>
    <w:multiLevelType w:val="hybridMultilevel"/>
    <w:tmpl w:val="9E3CDBFC"/>
    <w:lvl w:ilvl="0" w:tplc="7B06F968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69560F"/>
    <w:multiLevelType w:val="hybridMultilevel"/>
    <w:tmpl w:val="8CDAF3DE"/>
    <w:lvl w:ilvl="0" w:tplc="CEE6F94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54043C"/>
    <w:multiLevelType w:val="hybridMultilevel"/>
    <w:tmpl w:val="4084621A"/>
    <w:lvl w:ilvl="0" w:tplc="2132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22069"/>
    <w:multiLevelType w:val="hybridMultilevel"/>
    <w:tmpl w:val="60587D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63FF"/>
    <w:multiLevelType w:val="hybridMultilevel"/>
    <w:tmpl w:val="E5B8495E"/>
    <w:lvl w:ilvl="0" w:tplc="0E1EE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C"/>
    <w:rsid w:val="0002491A"/>
    <w:rsid w:val="00031FD6"/>
    <w:rsid w:val="00043734"/>
    <w:rsid w:val="00051C7B"/>
    <w:rsid w:val="00052F11"/>
    <w:rsid w:val="0006628B"/>
    <w:rsid w:val="00072EED"/>
    <w:rsid w:val="00076454"/>
    <w:rsid w:val="00084B50"/>
    <w:rsid w:val="00096D30"/>
    <w:rsid w:val="000A08BC"/>
    <w:rsid w:val="000A5B81"/>
    <w:rsid w:val="000C25AF"/>
    <w:rsid w:val="000C4AF9"/>
    <w:rsid w:val="000D612F"/>
    <w:rsid w:val="000E6449"/>
    <w:rsid w:val="000F41D7"/>
    <w:rsid w:val="001019EC"/>
    <w:rsid w:val="001044F3"/>
    <w:rsid w:val="001267D7"/>
    <w:rsid w:val="00127A77"/>
    <w:rsid w:val="00135D41"/>
    <w:rsid w:val="001554EE"/>
    <w:rsid w:val="001623CE"/>
    <w:rsid w:val="0016766E"/>
    <w:rsid w:val="00183159"/>
    <w:rsid w:val="001833B7"/>
    <w:rsid w:val="00187066"/>
    <w:rsid w:val="00190162"/>
    <w:rsid w:val="001A6F82"/>
    <w:rsid w:val="001C3066"/>
    <w:rsid w:val="001C57A0"/>
    <w:rsid w:val="001D445E"/>
    <w:rsid w:val="001E016C"/>
    <w:rsid w:val="001F0798"/>
    <w:rsid w:val="0022093B"/>
    <w:rsid w:val="00227EC7"/>
    <w:rsid w:val="00230C63"/>
    <w:rsid w:val="00232C5A"/>
    <w:rsid w:val="00255CA3"/>
    <w:rsid w:val="00265E59"/>
    <w:rsid w:val="00270C1B"/>
    <w:rsid w:val="002718DE"/>
    <w:rsid w:val="00272DBA"/>
    <w:rsid w:val="00294601"/>
    <w:rsid w:val="00296D66"/>
    <w:rsid w:val="002A2CC2"/>
    <w:rsid w:val="002A7D20"/>
    <w:rsid w:val="002B29BC"/>
    <w:rsid w:val="002D0C92"/>
    <w:rsid w:val="002D18D5"/>
    <w:rsid w:val="002E2F82"/>
    <w:rsid w:val="002E6C08"/>
    <w:rsid w:val="003053D2"/>
    <w:rsid w:val="00310F91"/>
    <w:rsid w:val="00347FF9"/>
    <w:rsid w:val="00354627"/>
    <w:rsid w:val="00364028"/>
    <w:rsid w:val="003874C9"/>
    <w:rsid w:val="00391866"/>
    <w:rsid w:val="003B085E"/>
    <w:rsid w:val="003B645F"/>
    <w:rsid w:val="003C4C31"/>
    <w:rsid w:val="003F3CB1"/>
    <w:rsid w:val="004005D5"/>
    <w:rsid w:val="00412585"/>
    <w:rsid w:val="00420BC6"/>
    <w:rsid w:val="00433B87"/>
    <w:rsid w:val="00443C1F"/>
    <w:rsid w:val="004456CB"/>
    <w:rsid w:val="00461AAA"/>
    <w:rsid w:val="00461FDC"/>
    <w:rsid w:val="004653FD"/>
    <w:rsid w:val="00480C7B"/>
    <w:rsid w:val="00484F42"/>
    <w:rsid w:val="00494388"/>
    <w:rsid w:val="004B54AE"/>
    <w:rsid w:val="004C016C"/>
    <w:rsid w:val="004D199C"/>
    <w:rsid w:val="004E2C1A"/>
    <w:rsid w:val="004E3E7A"/>
    <w:rsid w:val="004E5C37"/>
    <w:rsid w:val="004F2A26"/>
    <w:rsid w:val="005241D7"/>
    <w:rsid w:val="005264E5"/>
    <w:rsid w:val="005337DF"/>
    <w:rsid w:val="00533865"/>
    <w:rsid w:val="00534F57"/>
    <w:rsid w:val="005467E6"/>
    <w:rsid w:val="005B64F0"/>
    <w:rsid w:val="005B6903"/>
    <w:rsid w:val="005E7271"/>
    <w:rsid w:val="00604AF9"/>
    <w:rsid w:val="00613121"/>
    <w:rsid w:val="006151B7"/>
    <w:rsid w:val="00624056"/>
    <w:rsid w:val="00634C6E"/>
    <w:rsid w:val="00637A7E"/>
    <w:rsid w:val="0064297B"/>
    <w:rsid w:val="0064370C"/>
    <w:rsid w:val="006734FB"/>
    <w:rsid w:val="0068721D"/>
    <w:rsid w:val="006C7FAE"/>
    <w:rsid w:val="006D6879"/>
    <w:rsid w:val="006F3266"/>
    <w:rsid w:val="0071001B"/>
    <w:rsid w:val="00716B0D"/>
    <w:rsid w:val="00723397"/>
    <w:rsid w:val="00726566"/>
    <w:rsid w:val="00727F5A"/>
    <w:rsid w:val="007447E2"/>
    <w:rsid w:val="007461A6"/>
    <w:rsid w:val="0075178E"/>
    <w:rsid w:val="0078002D"/>
    <w:rsid w:val="007831E7"/>
    <w:rsid w:val="007872AC"/>
    <w:rsid w:val="007A03A0"/>
    <w:rsid w:val="007B6550"/>
    <w:rsid w:val="007C1110"/>
    <w:rsid w:val="007C3DE7"/>
    <w:rsid w:val="007C4ADD"/>
    <w:rsid w:val="007D2F05"/>
    <w:rsid w:val="007E542A"/>
    <w:rsid w:val="007F0946"/>
    <w:rsid w:val="007F34E8"/>
    <w:rsid w:val="007F3BC0"/>
    <w:rsid w:val="00825546"/>
    <w:rsid w:val="00830183"/>
    <w:rsid w:val="00857D7E"/>
    <w:rsid w:val="0088443F"/>
    <w:rsid w:val="00890FFF"/>
    <w:rsid w:val="00895130"/>
    <w:rsid w:val="008A707D"/>
    <w:rsid w:val="008B64CF"/>
    <w:rsid w:val="008E2A83"/>
    <w:rsid w:val="008F25DB"/>
    <w:rsid w:val="00912242"/>
    <w:rsid w:val="00912B78"/>
    <w:rsid w:val="00915CAC"/>
    <w:rsid w:val="00942215"/>
    <w:rsid w:val="00945EBC"/>
    <w:rsid w:val="009539B3"/>
    <w:rsid w:val="00963639"/>
    <w:rsid w:val="00967B9B"/>
    <w:rsid w:val="00973D0A"/>
    <w:rsid w:val="00981ADD"/>
    <w:rsid w:val="00990F6F"/>
    <w:rsid w:val="00996D68"/>
    <w:rsid w:val="009A19DD"/>
    <w:rsid w:val="009D70DC"/>
    <w:rsid w:val="009E2529"/>
    <w:rsid w:val="009F7EEE"/>
    <w:rsid w:val="00A32B2A"/>
    <w:rsid w:val="00A425B8"/>
    <w:rsid w:val="00A505CE"/>
    <w:rsid w:val="00A673CA"/>
    <w:rsid w:val="00A70EA9"/>
    <w:rsid w:val="00A710BB"/>
    <w:rsid w:val="00A9116F"/>
    <w:rsid w:val="00A93A36"/>
    <w:rsid w:val="00AC63F8"/>
    <w:rsid w:val="00AD54CD"/>
    <w:rsid w:val="00AF0FCE"/>
    <w:rsid w:val="00AF7BED"/>
    <w:rsid w:val="00B02573"/>
    <w:rsid w:val="00B64F7C"/>
    <w:rsid w:val="00B6603C"/>
    <w:rsid w:val="00B777BC"/>
    <w:rsid w:val="00B9618B"/>
    <w:rsid w:val="00BF1F52"/>
    <w:rsid w:val="00C02AA5"/>
    <w:rsid w:val="00C70BBE"/>
    <w:rsid w:val="00C83A3E"/>
    <w:rsid w:val="00C91CE3"/>
    <w:rsid w:val="00CA432A"/>
    <w:rsid w:val="00CA5B0A"/>
    <w:rsid w:val="00CB03DD"/>
    <w:rsid w:val="00CD114B"/>
    <w:rsid w:val="00CE0928"/>
    <w:rsid w:val="00CE183B"/>
    <w:rsid w:val="00CE3BF2"/>
    <w:rsid w:val="00CF2747"/>
    <w:rsid w:val="00CF2BC5"/>
    <w:rsid w:val="00D05FCF"/>
    <w:rsid w:val="00D137F3"/>
    <w:rsid w:val="00D173C5"/>
    <w:rsid w:val="00D22711"/>
    <w:rsid w:val="00D44ADE"/>
    <w:rsid w:val="00DC33CF"/>
    <w:rsid w:val="00DC3E60"/>
    <w:rsid w:val="00DD2B7B"/>
    <w:rsid w:val="00DD5FB4"/>
    <w:rsid w:val="00E0638C"/>
    <w:rsid w:val="00E179DE"/>
    <w:rsid w:val="00E34E81"/>
    <w:rsid w:val="00E553C6"/>
    <w:rsid w:val="00E61A43"/>
    <w:rsid w:val="00EB1BF5"/>
    <w:rsid w:val="00EC5CFC"/>
    <w:rsid w:val="00ED26EF"/>
    <w:rsid w:val="00ED3F11"/>
    <w:rsid w:val="00EE48D9"/>
    <w:rsid w:val="00F01CA7"/>
    <w:rsid w:val="00F0677B"/>
    <w:rsid w:val="00F2154D"/>
    <w:rsid w:val="00F26DE7"/>
    <w:rsid w:val="00F35257"/>
    <w:rsid w:val="00F51F36"/>
    <w:rsid w:val="00F6027A"/>
    <w:rsid w:val="00F847BA"/>
    <w:rsid w:val="00F86905"/>
    <w:rsid w:val="00F92D98"/>
    <w:rsid w:val="00FE4CA4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0DDE3D-903D-47F6-BE0A-4EE0EF2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0D"/>
    <w:rPr>
      <w:rFonts w:ascii="Tahoma" w:hAnsi="Tahoma"/>
      <w:sz w:val="22"/>
      <w:szCs w:val="24"/>
      <w:lang w:val="en-ZA"/>
    </w:rPr>
  </w:style>
  <w:style w:type="paragraph" w:styleId="Heading1">
    <w:name w:val="heading 1"/>
    <w:basedOn w:val="Normal"/>
    <w:next w:val="Normal"/>
    <w:qFormat/>
    <w:rsid w:val="00716B0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716B0D"/>
    <w:pPr>
      <w:keepNext/>
      <w:tabs>
        <w:tab w:val="left" w:pos="1080"/>
      </w:tabs>
      <w:outlineLvl w:val="1"/>
    </w:pPr>
    <w:rPr>
      <w:rFonts w:ascii="Albertus Medium" w:hAnsi="Albertus Medium"/>
      <w:b/>
      <w:bCs/>
      <w:iCs/>
      <w:spacing w:val="6"/>
      <w:szCs w:val="20"/>
    </w:rPr>
  </w:style>
  <w:style w:type="paragraph" w:styleId="Heading3">
    <w:name w:val="heading 3"/>
    <w:basedOn w:val="Normal"/>
    <w:next w:val="Normal"/>
    <w:qFormat/>
    <w:rsid w:val="00716B0D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716B0D"/>
    <w:pPr>
      <w:keepNext/>
      <w:tabs>
        <w:tab w:val="left" w:pos="1080"/>
      </w:tabs>
      <w:outlineLvl w:val="3"/>
    </w:pPr>
    <w:rPr>
      <w:rFonts w:ascii="Modern No. 20" w:hAnsi="Modern No. 20"/>
      <w:b/>
      <w:bCs/>
      <w:iCs/>
      <w:spacing w:val="6"/>
      <w:sz w:val="26"/>
      <w:szCs w:val="20"/>
    </w:rPr>
  </w:style>
  <w:style w:type="paragraph" w:styleId="Heading5">
    <w:name w:val="heading 5"/>
    <w:basedOn w:val="Normal"/>
    <w:next w:val="Normal"/>
    <w:qFormat/>
    <w:rsid w:val="00716B0D"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rsid w:val="00716B0D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16B0D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716B0D"/>
    <w:pPr>
      <w:keepNext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rsid w:val="00716B0D"/>
    <w:pPr>
      <w:keepNext/>
      <w:framePr w:w="2395" w:wrap="auto" w:vAnchor="page" w:hAnchor="page" w:x="4314" w:y="4027"/>
      <w:widowControl w:val="0"/>
      <w:autoSpaceDE w:val="0"/>
      <w:autoSpaceDN w:val="0"/>
      <w:adjustRightInd w:val="0"/>
      <w:spacing w:line="292" w:lineRule="exact"/>
      <w:jc w:val="both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716B0D"/>
    <w:pPr>
      <w:spacing w:before="100" w:after="600" w:line="600" w:lineRule="atLeast"/>
      <w:ind w:left="840" w:right="-360"/>
    </w:pPr>
    <w:rPr>
      <w:spacing w:val="-34"/>
      <w:sz w:val="60"/>
      <w:szCs w:val="20"/>
    </w:rPr>
  </w:style>
  <w:style w:type="paragraph" w:customStyle="1" w:styleId="ReturnAddress">
    <w:name w:val="Return Address"/>
    <w:basedOn w:val="Normal"/>
    <w:rsid w:val="00716B0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</w:rPr>
  </w:style>
  <w:style w:type="paragraph" w:styleId="Header">
    <w:name w:val="header"/>
    <w:basedOn w:val="Normal"/>
    <w:rsid w:val="00716B0D"/>
    <w:pPr>
      <w:tabs>
        <w:tab w:val="center" w:pos="4320"/>
        <w:tab w:val="right" w:pos="8640"/>
      </w:tabs>
      <w:ind w:right="-360"/>
    </w:pPr>
    <w:rPr>
      <w:i/>
      <w:sz w:val="20"/>
      <w:szCs w:val="20"/>
    </w:rPr>
  </w:style>
  <w:style w:type="paragraph" w:styleId="Footer">
    <w:name w:val="footer"/>
    <w:basedOn w:val="Normal"/>
    <w:rsid w:val="00716B0D"/>
    <w:pPr>
      <w:tabs>
        <w:tab w:val="center" w:pos="4320"/>
        <w:tab w:val="right" w:pos="8640"/>
      </w:tabs>
      <w:ind w:left="840" w:right="-360"/>
    </w:pPr>
    <w:rPr>
      <w:sz w:val="20"/>
      <w:szCs w:val="20"/>
    </w:rPr>
  </w:style>
  <w:style w:type="character" w:styleId="PageNumber">
    <w:name w:val="page number"/>
    <w:basedOn w:val="DefaultParagraphFont"/>
    <w:rsid w:val="00716B0D"/>
  </w:style>
  <w:style w:type="paragraph" w:styleId="Date">
    <w:name w:val="Date"/>
    <w:basedOn w:val="Normal"/>
    <w:next w:val="Normal"/>
    <w:rsid w:val="00716B0D"/>
    <w:rPr>
      <w:rFonts w:ascii="Albertus Medium" w:hAnsi="Albertus Medium"/>
      <w:iCs/>
      <w:caps/>
      <w:spacing w:val="6"/>
      <w:szCs w:val="20"/>
    </w:rPr>
  </w:style>
  <w:style w:type="character" w:styleId="Hyperlink">
    <w:name w:val="Hyperlink"/>
    <w:basedOn w:val="DefaultParagraphFont"/>
    <w:rsid w:val="00716B0D"/>
    <w:rPr>
      <w:color w:val="0000FF"/>
      <w:u w:val="single"/>
    </w:rPr>
  </w:style>
  <w:style w:type="character" w:styleId="FollowedHyperlink">
    <w:name w:val="FollowedHyperlink"/>
    <w:basedOn w:val="DefaultParagraphFont"/>
    <w:rsid w:val="00716B0D"/>
    <w:rPr>
      <w:color w:val="800080"/>
      <w:u w:val="single"/>
    </w:rPr>
  </w:style>
  <w:style w:type="paragraph" w:styleId="BodyTextIndent">
    <w:name w:val="Body Text Indent"/>
    <w:basedOn w:val="Normal"/>
    <w:rsid w:val="00716B0D"/>
    <w:pPr>
      <w:framePr w:w="10238" w:wrap="auto" w:vAnchor="page" w:hAnchor="page" w:x="948" w:y="6313"/>
      <w:widowControl w:val="0"/>
      <w:autoSpaceDE w:val="0"/>
      <w:autoSpaceDN w:val="0"/>
      <w:adjustRightInd w:val="0"/>
      <w:spacing w:line="249" w:lineRule="exact"/>
      <w:ind w:left="672"/>
      <w:jc w:val="both"/>
    </w:pPr>
    <w:rPr>
      <w:sz w:val="28"/>
      <w:lang w:val="en-US"/>
    </w:rPr>
  </w:style>
  <w:style w:type="paragraph" w:styleId="ListParagraph">
    <w:name w:val="List Paragraph"/>
    <w:basedOn w:val="Normal"/>
    <w:uiPriority w:val="34"/>
    <w:qFormat/>
    <w:rsid w:val="002B29B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45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56CB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lmers.org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lmers.org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almers.org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l.ATFIN\Desktop\WAC\Walmer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0798-BBE9-4CF6-BCAC-950032E2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Walmers Letterhead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Floor Business Partners Building</vt:lpstr>
    </vt:vector>
  </TitlesOfParts>
  <Company>Atfin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Floor Business Partners Building</dc:title>
  <dc:creator>Abul</dc:creator>
  <cp:lastModifiedBy>Nisar Tiseker</cp:lastModifiedBy>
  <cp:revision>2</cp:revision>
  <cp:lastPrinted>2016-02-19T20:21:00Z</cp:lastPrinted>
  <dcterms:created xsi:type="dcterms:W3CDTF">2019-07-22T11:44:00Z</dcterms:created>
  <dcterms:modified xsi:type="dcterms:W3CDTF">2019-07-22T11:44:00Z</dcterms:modified>
</cp:coreProperties>
</file>